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28 February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EL29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4 March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1,443,000,000.00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1,443,000,000.00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EL29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75,000,000.00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0.00 %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1.90%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Bi-annual coupon debt (2)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19 November 2029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9 May, 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19 May, 19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8 May, 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4 March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19 November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19 May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ZAG000101544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Brendan Povey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+27 11 5207982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Diboko Ledwaba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+27 11 5207222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2013-02-28T08:00:00+00:00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DAFE2B-4862-4DA0-8541-233A8842BB40}"/>
</file>

<file path=customXml/itemProps2.xml><?xml version="1.0" encoding="utf-8"?>
<ds:datastoreItem xmlns:ds="http://schemas.openxmlformats.org/officeDocument/2006/customXml" ds:itemID="{4511AE62-FA62-427B-8EA6-1ACA3C65C63B}"/>
</file>

<file path=customXml/itemProps3.xml><?xml version="1.0" encoding="utf-8"?>
<ds:datastoreItem xmlns:ds="http://schemas.openxmlformats.org/officeDocument/2006/customXml" ds:itemID="{ADAA4A29-6132-4B31-B0F4-96234263206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Issue-EL29-28Feb2013</dc:title>
  <dc:subject/>
  <dc:creator>Johannesburg Stock Exchange</dc:creator>
  <cp:keywords/>
  <cp:lastModifiedBy>James Hough</cp:lastModifiedBy>
  <cp:revision>6</cp:revision>
  <cp:lastPrinted>2012-01-03T09:35:00Z</cp:lastPrinted>
  <dcterms:created xsi:type="dcterms:W3CDTF">2012-03-13T15:08:00Z</dcterms:created>
  <dcterms:modified xsi:type="dcterms:W3CDTF">2012-04-11T07:47:00Z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